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pict>
          <v:shape id="_x0000_s1026" o:spid="_x0000_s1026" o:spt="202" type="#_x0000_t202" style="position:absolute;left:0pt;margin-left:369pt;margin-top:143.9pt;height:85.45pt;width:77.8pt;mso-position-vertical-relative:page;z-index:251659264;mso-width-relative:page;mso-height-relative:page;" fillcolor="#FFFFFF" filled="t" stroked="t" coordsize="21600,21600">
            <v:path/>
            <v:fill on="t" color2="#FFFFFF" focussize="0,0"/>
            <v:stroke weight="0.5pt" color="#000000" joinstyle="miter"/>
            <v:imagedata o:title=""/>
            <o:lock v:ext="edit" aspectratio="f"/>
            <v:textbox>
              <w:txbxContent>
                <w:p>
                  <w:pPr>
                    <w:jc w:val="center"/>
                    <w:rPr>
                      <w:rFonts w:cs="Times New Roman"/>
                    </w:rPr>
                  </w:pPr>
                  <w:r>
                    <w:rPr>
                      <w:rFonts w:hint="eastAsia" w:cs="宋体"/>
                    </w:rPr>
                    <w:t>照</w:t>
                  </w:r>
                  <w:r>
                    <w:t xml:space="preserve">  </w:t>
                  </w:r>
                  <w:r>
                    <w:rPr>
                      <w:rFonts w:hint="eastAsia" w:cs="宋体"/>
                    </w:rPr>
                    <w:t>片</w:t>
                  </w:r>
                </w:p>
                <w:p>
                  <w:pPr>
                    <w:rPr>
                      <w:rFonts w:cs="Times New Roman"/>
                    </w:rPr>
                  </w:pPr>
                </w:p>
                <w:p>
                  <w:pPr>
                    <w:rPr>
                      <w:rFonts w:cs="Times New Roman"/>
                    </w:rPr>
                  </w:pPr>
                </w:p>
                <w:p>
                  <w:pPr>
                    <w:jc w:val="center"/>
                  </w:pPr>
                  <w:r>
                    <w:t>(</w:t>
                  </w:r>
                  <w:r>
                    <w:rPr>
                      <w:rFonts w:hint="eastAsia" w:cs="宋体"/>
                    </w:rPr>
                    <w:t>身份证照片样式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rFonts w:hint="eastAsia" w:ascii="方正小标宋简体" w:hAnsi="Times New Roman" w:eastAsia="方正小标宋简体" w:cs="方正小标宋简体"/>
          <w:sz w:val="44"/>
          <w:szCs w:val="44"/>
        </w:rPr>
        <w:t>肇庆市人才绿卡申请表</w:t>
      </w:r>
    </w:p>
    <w:p>
      <w:pPr>
        <w:jc w:val="center"/>
        <w:rPr>
          <w:rFonts w:ascii="Times New Roman" w:hAnsi="Times New Roman" w:eastAsia="方正小标宋简体" w:cs="Times New Roman"/>
          <w:spacing w:val="20"/>
          <w:sz w:val="36"/>
          <w:szCs w:val="36"/>
        </w:rPr>
      </w:pPr>
    </w:p>
    <w:p>
      <w:pPr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hint="eastAsia" w:ascii="Times New Roman" w:hAnsi="Times New Roman" w:cs="宋体"/>
          <w:spacing w:val="20"/>
          <w:sz w:val="24"/>
          <w:szCs w:val="24"/>
        </w:rPr>
        <w:t>申报单位（盖章）</w:t>
      </w:r>
      <w:r>
        <w:rPr>
          <w:rFonts w:ascii="Times New Roman" w:hAnsi="Times New Roman" w:cs="Times New Roman"/>
          <w:spacing w:val="20"/>
          <w:sz w:val="24"/>
          <w:szCs w:val="24"/>
        </w:rPr>
        <w:t>:</w:t>
      </w:r>
    </w:p>
    <w:p>
      <w:pPr>
        <w:rPr>
          <w:rFonts w:ascii="Times New Roman" w:hAnsi="Times New Roman" w:cs="Times New Roman"/>
          <w:spacing w:val="20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申报单位负责人：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cs="宋体"/>
          <w:sz w:val="24"/>
          <w:szCs w:val="24"/>
        </w:rPr>
        <w:t>经办人：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hint="eastAsia" w:ascii="Times New Roman" w:hAnsi="Times New Roman" w:cs="宋体"/>
          <w:sz w:val="24"/>
          <w:szCs w:val="24"/>
        </w:rPr>
        <w:t>联系电话：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4"/>
        <w:tblpPr w:leftFromText="180" w:rightFromText="180" w:vertAnchor="text" w:tblpXSpec="center" w:tblpY="1"/>
        <w:tblOverlap w:val="never"/>
        <w:tblW w:w="9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0"/>
        <w:gridCol w:w="6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6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b/>
                <w:bCs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办证类型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新办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补办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变更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续办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259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申请绿卡类别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>对应申请条件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杰才卡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vAlign w:val="center"/>
          </w:tcPr>
          <w:p>
            <w:pPr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优才卡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姓名（中文）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259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姓名（英文）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in English</w:t>
            </w:r>
          </w:p>
        </w:tc>
        <w:tc>
          <w:tcPr>
            <w:tcW w:w="6445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  <w:jc w:val="center"/>
        </w:trPr>
        <w:tc>
          <w:tcPr>
            <w:tcW w:w="259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Given Name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出生日期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国籍或地区</w:t>
            </w:r>
          </w:p>
        </w:tc>
        <w:tc>
          <w:tcPr>
            <w:tcW w:w="6445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身份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证件名称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身份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证件号码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有效期</w:t>
            </w:r>
          </w:p>
        </w:tc>
        <w:tc>
          <w:tcPr>
            <w:tcW w:w="644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婚姻状况</w:t>
            </w:r>
          </w:p>
        </w:tc>
        <w:tc>
          <w:tcPr>
            <w:tcW w:w="644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已婚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单身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学位</w:t>
            </w:r>
          </w:p>
        </w:tc>
        <w:tc>
          <w:tcPr>
            <w:tcW w:w="6445" w:type="dxa"/>
            <w:vAlign w:val="center"/>
          </w:tcPr>
          <w:p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博士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硕士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学士</w:t>
            </w:r>
            <w:r>
              <w:rPr>
                <w:rFonts w:hint="eastAsia" w:ascii="Times New Roman" w:hAnsi="Times New Roman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专业技术资格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现工作单位及职务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在肇详细住址</w:t>
            </w: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exact"/>
          <w:jc w:val="center"/>
        </w:trPr>
        <w:tc>
          <w:tcPr>
            <w:tcW w:w="25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申领人联系电话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9" w:hRule="exact"/>
          <w:jc w:val="center"/>
        </w:trPr>
        <w:tc>
          <w:tcPr>
            <w:tcW w:w="903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申请人主要的学习和工作经历：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本人申请声明，本表所填写的内容及所提交的书面材料完全真实、有效。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申请人（签章）：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903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县（市区）人力资源社会保障部门批准意见：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exact"/>
          <w:jc w:val="center"/>
        </w:trPr>
        <w:tc>
          <w:tcPr>
            <w:tcW w:w="9035" w:type="dxa"/>
            <w:gridSpan w:val="2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市人力资源社会保障部门批准意见：</w:t>
            </w:r>
          </w:p>
          <w:p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ind w:firstLine="4560" w:firstLineChars="1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日期：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>
      <w:pPr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宋体"/>
          <w:sz w:val="24"/>
          <w:szCs w:val="24"/>
        </w:rPr>
        <w:t>此表一式三份，人力资源社会保障部门申请单位各存一份。</w:t>
      </w:r>
    </w:p>
    <w:p>
      <w:pPr>
        <w:widowControl/>
        <w:shd w:val="clear" w:color="auto" w:fill="FFFFFF"/>
        <w:ind w:firstLine="640" w:firstLineChars="200"/>
        <w:rPr>
          <w:rFonts w:ascii="仿宋_GB2312" w:eastAsia="仿宋_GB2312" w:cs="Times New Roman"/>
          <w:color w:val="333333"/>
          <w:kern w:val="0"/>
          <w:sz w:val="32"/>
          <w:szCs w:val="32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1588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cs="宋体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- 4 -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0496864"/>
    <w:rsid w:val="00086C20"/>
    <w:rsid w:val="003E227B"/>
    <w:rsid w:val="003E42F4"/>
    <w:rsid w:val="00557519"/>
    <w:rsid w:val="0060112E"/>
    <w:rsid w:val="00AE5FDD"/>
    <w:rsid w:val="00C40CBB"/>
    <w:rsid w:val="00C52B06"/>
    <w:rsid w:val="00ED0EEA"/>
    <w:rsid w:val="00FE108A"/>
    <w:rsid w:val="01607C3A"/>
    <w:rsid w:val="02A13438"/>
    <w:rsid w:val="045E2074"/>
    <w:rsid w:val="065E571A"/>
    <w:rsid w:val="0BB45416"/>
    <w:rsid w:val="0C075594"/>
    <w:rsid w:val="0C5572AF"/>
    <w:rsid w:val="103D6E47"/>
    <w:rsid w:val="11E20C20"/>
    <w:rsid w:val="122921F5"/>
    <w:rsid w:val="16C26A7E"/>
    <w:rsid w:val="17301FEB"/>
    <w:rsid w:val="20767197"/>
    <w:rsid w:val="2128189D"/>
    <w:rsid w:val="26106C14"/>
    <w:rsid w:val="272632E4"/>
    <w:rsid w:val="2D871589"/>
    <w:rsid w:val="318E2FF8"/>
    <w:rsid w:val="32E024C0"/>
    <w:rsid w:val="33B51BFC"/>
    <w:rsid w:val="33EF0DC1"/>
    <w:rsid w:val="34370692"/>
    <w:rsid w:val="35C71211"/>
    <w:rsid w:val="38A7614D"/>
    <w:rsid w:val="38B92C36"/>
    <w:rsid w:val="40025B8C"/>
    <w:rsid w:val="43C15037"/>
    <w:rsid w:val="44950B92"/>
    <w:rsid w:val="48331C2E"/>
    <w:rsid w:val="50496864"/>
    <w:rsid w:val="52D73F74"/>
    <w:rsid w:val="53A74EEB"/>
    <w:rsid w:val="53C54BC8"/>
    <w:rsid w:val="55E819CF"/>
    <w:rsid w:val="57410BDF"/>
    <w:rsid w:val="58E665EA"/>
    <w:rsid w:val="59500F76"/>
    <w:rsid w:val="61DC6D7C"/>
    <w:rsid w:val="65966E7D"/>
    <w:rsid w:val="6C785B8F"/>
    <w:rsid w:val="72DE3D9C"/>
    <w:rsid w:val="773D6F6C"/>
    <w:rsid w:val="789E084E"/>
    <w:rsid w:val="7A895A92"/>
    <w:rsid w:val="7C0B08A3"/>
    <w:rsid w:val="7F9D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6">
    <w:name w:val="page number"/>
    <w:basedOn w:val="5"/>
    <w:qFormat/>
    <w:uiPriority w:val="99"/>
  </w:style>
  <w:style w:type="character" w:styleId="7">
    <w:name w:val="Hyperlink"/>
    <w:basedOn w:val="5"/>
    <w:qFormat/>
    <w:uiPriority w:val="99"/>
    <w:rPr>
      <w:color w:val="0000FF"/>
      <w:u w:val="single"/>
    </w:rPr>
  </w:style>
  <w:style w:type="character" w:customStyle="1" w:styleId="8">
    <w:name w:val="Footer Char"/>
    <w:basedOn w:val="5"/>
    <w:link w:val="2"/>
    <w:semiHidden/>
    <w:uiPriority w:val="99"/>
    <w:rPr>
      <w:rFonts w:cs="Calibri"/>
      <w:sz w:val="18"/>
      <w:szCs w:val="18"/>
    </w:rPr>
  </w:style>
  <w:style w:type="character" w:customStyle="1" w:styleId="9">
    <w:name w:val="Header Char"/>
    <w:basedOn w:val="5"/>
    <w:link w:val="3"/>
    <w:semiHidden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6</Pages>
  <Words>348</Words>
  <Characters>1988</Characters>
  <Lines>0</Lines>
  <Paragraphs>0</Paragraphs>
  <TotalTime>2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2019-12-18T12:59:00Z</dcterms:created>
  <dc:creator>Administrator</dc:creator>
  <cp:lastModifiedBy>Administrator</cp:lastModifiedBy>
  <cp:lastPrinted>2019-12-19T03:51:00Z</cp:lastPrinted>
  <dcterms:modified xsi:type="dcterms:W3CDTF">2021-09-22T07:51:21Z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EC4912371E2D49789D8635FB91BAEA7D</vt:lpwstr>
  </property>
</Properties>
</file>